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A8DF2" w14:textId="6E352B0B" w:rsidR="00EF350F" w:rsidRPr="00B14B58" w:rsidRDefault="00B14B58">
      <w:pPr>
        <w:pStyle w:val="MonthYear"/>
        <w:rPr>
          <w:b/>
          <w:color w:val="FF0000"/>
          <w:sz w:val="48"/>
          <w:szCs w:val="48"/>
        </w:rPr>
      </w:pPr>
      <w:r w:rsidRPr="00B14B58">
        <w:rPr>
          <w:b/>
          <w:color w:val="FF0000"/>
          <w:sz w:val="48"/>
          <w:szCs w:val="48"/>
        </w:rPr>
        <w:t>December</w:t>
      </w:r>
      <w:r w:rsidR="00C548E7" w:rsidRPr="00B14B58">
        <w:rPr>
          <w:b/>
          <w:color w:val="FF0000"/>
          <w:sz w:val="48"/>
          <w:szCs w:val="48"/>
        </w:rPr>
        <w:t xml:space="preserve"> 2021</w:t>
      </w:r>
      <w:r w:rsidRPr="00B14B58">
        <w:rPr>
          <w:b/>
          <w:color w:val="FF0000"/>
          <w:sz w:val="48"/>
          <w:szCs w:val="48"/>
        </w:rPr>
        <w:t xml:space="preserve"> Zion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EF350F" w14:paraId="5F7779FA" w14:textId="77777777" w:rsidTr="00EE2BAB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7D452DC" w14:textId="77777777" w:rsidR="00EF350F" w:rsidRDefault="00D7501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7B8283" w14:textId="77777777" w:rsidR="00EF350F" w:rsidRDefault="00D7501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4AA518" w14:textId="77777777" w:rsidR="00EF350F" w:rsidRDefault="00D7501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2AC6AD4" w14:textId="77777777" w:rsidR="00EF350F" w:rsidRDefault="00D7501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B8B0A13" w14:textId="77777777" w:rsidR="00EF350F" w:rsidRDefault="00D7501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00E6A8C" w14:textId="77777777" w:rsidR="00EF350F" w:rsidRDefault="00D7501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1A4936" w14:textId="77777777" w:rsidR="00EF350F" w:rsidRDefault="00D75012">
            <w:pPr>
              <w:pStyle w:val="Day"/>
            </w:pPr>
            <w:r>
              <w:t>Saturday</w:t>
            </w:r>
          </w:p>
        </w:tc>
      </w:tr>
      <w:tr w:rsidR="00EE2BAB" w14:paraId="16DA2C95" w14:textId="77777777" w:rsidTr="008C6617">
        <w:trPr>
          <w:trHeight w:hRule="exact" w:val="4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F521A" w14:textId="78543DFE" w:rsidR="00EE2BAB" w:rsidRDefault="00EE2BAB" w:rsidP="00EE2BA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4D6099" w14:textId="1D78660F" w:rsidR="00EE2BAB" w:rsidRDefault="00EE2BAB" w:rsidP="00EE2BA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7FAD6A" w14:textId="2EEFFC22" w:rsidR="00EE2BAB" w:rsidRPr="004335E0" w:rsidRDefault="00EE2BAB" w:rsidP="00EE2BAB">
            <w:pPr>
              <w:pStyle w:val="Date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C0F83" w14:textId="79FE61E5" w:rsidR="00587A33" w:rsidRPr="00587A33" w:rsidRDefault="00B14B58" w:rsidP="00587A33">
            <w:pPr>
              <w:pStyle w:val="Date"/>
            </w:pPr>
            <w:r>
              <w:t>1</w:t>
            </w:r>
          </w:p>
          <w:p w14:paraId="4936DCEC" w14:textId="45360030" w:rsidR="001A13C8" w:rsidRDefault="00587A33" w:rsidP="001A13C8">
            <w:r>
              <w:t>3:45</w:t>
            </w:r>
          </w:p>
          <w:p w14:paraId="5A2CA18F" w14:textId="746E5EC7" w:rsidR="001A13C8" w:rsidRPr="001A13C8" w:rsidRDefault="001A13C8" w:rsidP="001A13C8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3ED3EC" w14:textId="7445460F" w:rsidR="00EE2BAB" w:rsidRPr="00C548E7" w:rsidRDefault="00B14B58" w:rsidP="00EE2BA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54F0EE" w14:textId="57B20450" w:rsidR="00EF1DD7" w:rsidRPr="00EF1DD7" w:rsidRDefault="00B14B58" w:rsidP="00335A18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ABBF64" w14:textId="69F6CBF4" w:rsidR="00EE2BAB" w:rsidRDefault="00B14B58" w:rsidP="00EE2BAB">
            <w:pPr>
              <w:pStyle w:val="Date"/>
            </w:pPr>
            <w:r>
              <w:t>4</w:t>
            </w:r>
          </w:p>
        </w:tc>
      </w:tr>
      <w:tr w:rsidR="00EE2BAB" w14:paraId="3EA72D4A" w14:textId="77777777" w:rsidTr="008606B8">
        <w:trPr>
          <w:trHeight w:hRule="exact" w:val="1197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1E9F6B" w14:textId="77777777" w:rsidR="00EE2BAB" w:rsidRDefault="00EE2BAB" w:rsidP="005800E4">
            <w:pPr>
              <w:pStyle w:val="CalendarText"/>
              <w:spacing w:before="0" w:after="0"/>
              <w:rPr>
                <w:b/>
                <w:bCs/>
              </w:rPr>
            </w:pPr>
          </w:p>
          <w:p w14:paraId="4AED0E05" w14:textId="0EF35F00" w:rsidR="001D0706" w:rsidRPr="001D0706" w:rsidRDefault="001D0706" w:rsidP="005800E4">
            <w:pPr>
              <w:pStyle w:val="CalendarText"/>
              <w:spacing w:before="0" w:after="0"/>
              <w:rPr>
                <w:bCs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6F7F72" w14:textId="397A27A8" w:rsidR="00EE2BAB" w:rsidRDefault="0077456C" w:rsidP="00EE2BAB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Church Office open</w:t>
            </w:r>
          </w:p>
          <w:p w14:paraId="558EC1CE" w14:textId="5AD2FC03" w:rsidR="0077456C" w:rsidRDefault="004335E0" w:rsidP="00EE2BAB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>Monday thru Thursday</w:t>
            </w:r>
          </w:p>
          <w:p w14:paraId="033FB102" w14:textId="00852E30" w:rsidR="0077456C" w:rsidRDefault="004335E0" w:rsidP="00EE2BA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>8:30am-4:30pm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F6FD5" w14:textId="18794B02" w:rsidR="0020039F" w:rsidRDefault="00C966B9" w:rsidP="00EE2BAB">
            <w:pPr>
              <w:pStyle w:val="CalendarText"/>
            </w:pPr>
            <w:r>
              <w:rPr>
                <w:color w:val="auto"/>
              </w:rPr>
              <w:t>*</w:t>
            </w:r>
            <w:r>
              <w:rPr>
                <w:color w:val="auto"/>
                <w:sz w:val="22"/>
              </w:rPr>
              <w:t>Announcements due by 8am every Wednesday morning</w:t>
            </w:r>
          </w:p>
          <w:p w14:paraId="3D764F60" w14:textId="7DF21C9C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FF1D0" w14:textId="4D446F68" w:rsidR="008606B8" w:rsidRPr="00587A33" w:rsidRDefault="008606B8" w:rsidP="00335A18">
            <w:pPr>
              <w:pStyle w:val="CalendarText"/>
              <w:rPr>
                <w:color w:val="auto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7DC529" w14:textId="77777777" w:rsidR="00C548E7" w:rsidRDefault="00C548E7" w:rsidP="00EE2BAB">
            <w:pPr>
              <w:pStyle w:val="CalendarText"/>
            </w:pPr>
          </w:p>
          <w:p w14:paraId="0A7CA48A" w14:textId="2914F627" w:rsidR="00EE2BAB" w:rsidRPr="00C548E7" w:rsidRDefault="00EE2BAB" w:rsidP="00EE2BAB">
            <w:pPr>
              <w:pStyle w:val="CalendarText"/>
              <w:rPr>
                <w:b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F8A8FA" w14:textId="77777777" w:rsidR="00EE2BAB" w:rsidRDefault="00EE2BAB" w:rsidP="00EE2BAB">
            <w:pPr>
              <w:pStyle w:val="CalendarText"/>
            </w:pPr>
          </w:p>
          <w:p w14:paraId="6AC0EBDE" w14:textId="24340AEA" w:rsidR="00C548E7" w:rsidRPr="00C548E7" w:rsidRDefault="00C548E7" w:rsidP="00EE2BAB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58429" w14:textId="77777777" w:rsidR="00EE2BAB" w:rsidRDefault="00EE2BAB" w:rsidP="00EE2BAB">
            <w:pPr>
              <w:pStyle w:val="CalendarText"/>
              <w:rPr>
                <w:noProof/>
                <w14:ligatures w14:val="none"/>
                <w14:cntxtAlts w14:val="0"/>
              </w:rPr>
            </w:pPr>
          </w:p>
          <w:p w14:paraId="684BCA92" w14:textId="77777777" w:rsidR="00EE2BAB" w:rsidRDefault="00EE2BAB" w:rsidP="00EE2BAB">
            <w:pPr>
              <w:pStyle w:val="CalendarText"/>
            </w:pPr>
          </w:p>
        </w:tc>
      </w:tr>
      <w:tr w:rsidR="00EE2BAB" w14:paraId="76335BA6" w14:textId="77777777" w:rsidTr="00EE2BA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813917" w14:textId="3719C8BA" w:rsidR="00EE2BAB" w:rsidRPr="005E6C9E" w:rsidRDefault="00B14B58" w:rsidP="00B14B58">
            <w:pPr>
              <w:pStyle w:val="Date"/>
              <w:rPr>
                <w:sz w:val="20"/>
                <w:szCs w:val="20"/>
              </w:rPr>
            </w:pPr>
            <w:r>
              <w:t>5</w:t>
            </w:r>
            <w:r w:rsidR="00587A33">
              <w:t xml:space="preserve"> </w:t>
            </w:r>
            <w:r w:rsidR="00F7459E">
              <w:t>Advent 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7EC97" w14:textId="7D0EFEA2" w:rsidR="00EE2BAB" w:rsidRPr="00587A33" w:rsidRDefault="00EE2BAB" w:rsidP="00CC6FFE">
            <w:pPr>
              <w:pStyle w:val="Date"/>
              <w:rPr>
                <w:sz w:val="20"/>
                <w:szCs w:val="20"/>
              </w:rPr>
            </w:pPr>
            <w:r>
              <w:t xml:space="preserve"> </w:t>
            </w:r>
            <w:r w:rsidR="00B14B58">
              <w:t>6</w:t>
            </w:r>
            <w:r w:rsidR="00587A33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BC3066" w14:textId="40F12BFA" w:rsidR="00EE2BAB" w:rsidRDefault="00B14B58" w:rsidP="00EE2BAB">
            <w:pPr>
              <w:pStyle w:val="Date"/>
            </w:pPr>
            <w:r>
              <w:t>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F5B563" w14:textId="1F2F6AEF" w:rsidR="00EE2BAB" w:rsidRDefault="00B14B58" w:rsidP="00EE2BAB">
            <w:pPr>
              <w:pStyle w:val="Date"/>
              <w:rPr>
                <w:i/>
                <w:iCs/>
                <w:sz w:val="20"/>
                <w:szCs w:val="20"/>
              </w:rPr>
            </w:pPr>
            <w:r>
              <w:t>8</w:t>
            </w:r>
          </w:p>
          <w:p w14:paraId="5F0A6F1B" w14:textId="77777777" w:rsidR="00587A33" w:rsidRPr="00587A33" w:rsidRDefault="00587A33" w:rsidP="00587A33"/>
          <w:p w14:paraId="5399A733" w14:textId="6DB52267" w:rsidR="00587A33" w:rsidRPr="00587A33" w:rsidRDefault="00587A33" w:rsidP="00587A3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B029D1" w14:textId="7F2B6A51" w:rsidR="00EE2BAB" w:rsidRDefault="00B14B58" w:rsidP="00B14B58">
            <w:pPr>
              <w:pStyle w:val="Date"/>
            </w:pPr>
            <w:r>
              <w:t>9</w:t>
            </w:r>
            <w:r w:rsidR="004335E0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410C0C" w14:textId="2814E29B" w:rsidR="00EE2BAB" w:rsidRDefault="00B14B58" w:rsidP="00EE2BAB">
            <w:pPr>
              <w:pStyle w:val="Date"/>
            </w:pPr>
            <w:r>
              <w:t>10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7E906" w14:textId="4638FF78" w:rsidR="00EE2BAB" w:rsidRDefault="00B14B58" w:rsidP="00EE2BAB">
            <w:pPr>
              <w:pStyle w:val="Date"/>
            </w:pPr>
            <w:r>
              <w:t>11</w:t>
            </w:r>
          </w:p>
        </w:tc>
      </w:tr>
      <w:tr w:rsidR="00EE2BAB" w14:paraId="22DDE912" w14:textId="77777777" w:rsidTr="00EE2BAB">
        <w:trPr>
          <w:trHeight w:hRule="exact" w:val="105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3AE3AD" w14:textId="3B0F5224" w:rsidR="00A00AFA" w:rsidRPr="00B14B58" w:rsidRDefault="004335E0" w:rsidP="00A00AFA">
            <w:pPr>
              <w:pStyle w:val="CalendarText"/>
              <w:rPr>
                <w:color w:val="00B050"/>
              </w:rPr>
            </w:pPr>
            <w:r w:rsidRPr="00B14B58">
              <w:rPr>
                <w:color w:val="00B050"/>
              </w:rPr>
              <w:t>9:30am Coffee</w:t>
            </w:r>
          </w:p>
          <w:p w14:paraId="0CA2D10C" w14:textId="77777777" w:rsidR="00EE2BAB" w:rsidRPr="00B14B58" w:rsidRDefault="00CC6FFE" w:rsidP="00A00AFA">
            <w:pPr>
              <w:pStyle w:val="CalendarText"/>
              <w:rPr>
                <w:color w:val="00B050"/>
              </w:rPr>
            </w:pPr>
            <w:r w:rsidRPr="00B14B58">
              <w:rPr>
                <w:color w:val="00B050"/>
              </w:rPr>
              <w:t>10:30am Worship</w:t>
            </w:r>
          </w:p>
          <w:p w14:paraId="2EF8D339" w14:textId="73E37DB0" w:rsidR="00FA7C5F" w:rsidRPr="00B14B58" w:rsidRDefault="00FA7C5F" w:rsidP="00A00AFA">
            <w:pPr>
              <w:pStyle w:val="CalendarText"/>
              <w:rPr>
                <w:color w:val="00B050"/>
              </w:rPr>
            </w:pPr>
            <w:r w:rsidRPr="00B14B58">
              <w:rPr>
                <w:color w:val="00B050"/>
              </w:rPr>
              <w:t>9:45 SS</w:t>
            </w:r>
            <w:r w:rsidR="00B14B58" w:rsidRPr="00B14B58">
              <w:rPr>
                <w:color w:val="00B050"/>
              </w:rPr>
              <w:t>/Christmas program practice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C0B8C" w14:textId="0F6EDD61" w:rsidR="00F95813" w:rsidRDefault="00F95813" w:rsidP="00EE2BA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89B6C" w14:textId="7C59473B" w:rsidR="00FB4604" w:rsidRDefault="00F657A2" w:rsidP="00EE2BAB">
            <w:pPr>
              <w:pStyle w:val="CalendarText"/>
            </w:pPr>
            <w:r>
              <w:t>6:30pm AA mtg. in Lounge</w:t>
            </w:r>
          </w:p>
          <w:p w14:paraId="738A5181" w14:textId="77777777" w:rsidR="0020039F" w:rsidRDefault="0020039F" w:rsidP="00EE2BAB">
            <w:pPr>
              <w:pStyle w:val="CalendarText"/>
            </w:pPr>
          </w:p>
          <w:p w14:paraId="20E3CB89" w14:textId="4C407EA3" w:rsidR="0020039F" w:rsidRDefault="0020039F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2C616" w14:textId="77777777" w:rsidR="00026C4C" w:rsidRDefault="00AE6B6F" w:rsidP="00CC6FF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9am Quilting</w:t>
            </w:r>
          </w:p>
          <w:p w14:paraId="26567826" w14:textId="0D147A58" w:rsidR="00AE6B6F" w:rsidRDefault="00AE6B6F" w:rsidP="00CC6FFE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ZLCW 12pm</w:t>
            </w:r>
            <w:r w:rsidR="00B54452">
              <w:rPr>
                <w:color w:val="auto"/>
              </w:rPr>
              <w:t xml:space="preserve"> lunch</w:t>
            </w:r>
          </w:p>
          <w:p w14:paraId="5E03F9CB" w14:textId="2C2E17E9" w:rsidR="00026C4C" w:rsidRPr="00EC399F" w:rsidRDefault="00026C4C" w:rsidP="00CC6FFE">
            <w:pPr>
              <w:pStyle w:val="CalendarText"/>
              <w:rPr>
                <w:color w:val="002060"/>
              </w:rPr>
            </w:pPr>
            <w:r>
              <w:rPr>
                <w:color w:val="auto"/>
              </w:rPr>
              <w:t>Confirmation 3:45-4:45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19B0C" w14:textId="77777777" w:rsidR="00C548E7" w:rsidRDefault="00EE2BAB" w:rsidP="00EE2BAB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rPr>
                <w:noProof/>
                <w14:ligatures w14:val="none"/>
                <w14:cntxtAlts w14:val="0"/>
              </w:rPr>
              <w:t xml:space="preserve">  </w:t>
            </w:r>
          </w:p>
          <w:p w14:paraId="5992D555" w14:textId="3AA5FD71" w:rsidR="00EE2BAB" w:rsidRDefault="00EE2BAB" w:rsidP="00EE2BA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0F0FFE" w14:textId="77777777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E5759D" w14:textId="77777777" w:rsidR="00EE2BAB" w:rsidRDefault="00EE2BAB" w:rsidP="00EE2BAB">
            <w:pPr>
              <w:pStyle w:val="CalendarText"/>
            </w:pPr>
          </w:p>
        </w:tc>
      </w:tr>
      <w:tr w:rsidR="00EE2BAB" w14:paraId="5BE0FEE4" w14:textId="77777777" w:rsidTr="00EE2BA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4313A2" w14:textId="7336630E" w:rsidR="00EE2BAB" w:rsidRPr="002D315C" w:rsidRDefault="00B14B58" w:rsidP="004335E0">
            <w:pPr>
              <w:pStyle w:val="Date"/>
              <w:spacing w:before="100" w:beforeAutospacing="1" w:after="0"/>
              <w:rPr>
                <w:sz w:val="24"/>
                <w:szCs w:val="24"/>
              </w:rPr>
            </w:pPr>
            <w:r>
              <w:t>12</w:t>
            </w:r>
            <w:r w:rsidR="005E6C9E">
              <w:t xml:space="preserve"> </w:t>
            </w:r>
            <w:r w:rsidR="00F7459E">
              <w:t>Advent 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54FB41" w14:textId="64CC03C8" w:rsidR="00EE2BAB" w:rsidRPr="0077456C" w:rsidRDefault="00B14B58" w:rsidP="00A9109D">
            <w:pPr>
              <w:pStyle w:val="Date"/>
              <w:rPr>
                <w:sz w:val="20"/>
                <w:szCs w:val="20"/>
              </w:rPr>
            </w:pPr>
            <w:r>
              <w:t>13</w:t>
            </w:r>
            <w:r w:rsidR="0077456C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537B871" w14:textId="5786D90B" w:rsidR="00EE2BAB" w:rsidRDefault="00EC399F" w:rsidP="005E6C9E">
            <w:pPr>
              <w:pStyle w:val="Date"/>
            </w:pPr>
            <w:r>
              <w:t>1</w:t>
            </w:r>
            <w:r w:rsidR="00B14B58">
              <w:t>4</w:t>
            </w:r>
            <w:r w:rsidR="00587A33">
              <w:t xml:space="preserve"> 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AB9A00" w14:textId="47F2954B" w:rsidR="00EE2BAB" w:rsidRPr="0077456C" w:rsidRDefault="00EC399F" w:rsidP="00FB4604">
            <w:pPr>
              <w:pStyle w:val="Date"/>
              <w:rPr>
                <w:sz w:val="20"/>
                <w:szCs w:val="20"/>
              </w:rPr>
            </w:pPr>
            <w:r>
              <w:t>1</w:t>
            </w:r>
            <w:r w:rsidR="00B14B58">
              <w:t>5</w:t>
            </w:r>
            <w:r w:rsidR="0077456C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3FA866" w14:textId="445C9090" w:rsidR="00EE2BAB" w:rsidRDefault="00EC399F" w:rsidP="00EE2BAB">
            <w:pPr>
              <w:pStyle w:val="Date"/>
            </w:pPr>
            <w:r>
              <w:t>1</w:t>
            </w:r>
            <w:r w:rsidR="00B14B58">
              <w:t>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2C25F2" w14:textId="1259F5E9" w:rsidR="00EE2BAB" w:rsidRDefault="00B14B58" w:rsidP="00EE2BAB">
            <w:pPr>
              <w:pStyle w:val="Date"/>
            </w:pPr>
            <w:r>
              <w:t>17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B8AD67" w14:textId="01C1E451" w:rsidR="00EE2BAB" w:rsidRPr="00335A18" w:rsidRDefault="00B14B58" w:rsidP="00CC6FFE">
            <w:pPr>
              <w:pStyle w:val="Date"/>
              <w:rPr>
                <w:sz w:val="22"/>
                <w:szCs w:val="22"/>
              </w:rPr>
            </w:pPr>
            <w:r>
              <w:t>18</w:t>
            </w:r>
            <w:r w:rsidR="00711850">
              <w:t xml:space="preserve"> </w:t>
            </w:r>
          </w:p>
        </w:tc>
      </w:tr>
      <w:tr w:rsidR="00EE2BAB" w14:paraId="4FCB9F37" w14:textId="77777777" w:rsidTr="009308B7">
        <w:trPr>
          <w:trHeight w:hRule="exact" w:val="1512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885D0" w14:textId="55CF0026" w:rsidR="00A00AFA" w:rsidRPr="00B14B58" w:rsidRDefault="004335E0" w:rsidP="00A00AFA">
            <w:pPr>
              <w:pStyle w:val="CalendarText"/>
              <w:spacing w:before="0" w:after="0"/>
              <w:rPr>
                <w:color w:val="00B050"/>
              </w:rPr>
            </w:pPr>
            <w:r w:rsidRPr="00B14B58">
              <w:rPr>
                <w:color w:val="00B050"/>
              </w:rPr>
              <w:t>9:30am Coffee</w:t>
            </w:r>
          </w:p>
          <w:p w14:paraId="6F303F25" w14:textId="3645B5F1" w:rsidR="00EE2BAB" w:rsidRPr="00B14B58" w:rsidRDefault="001D0706" w:rsidP="00A00AFA">
            <w:pPr>
              <w:pStyle w:val="CalendarText"/>
              <w:spacing w:before="0" w:after="0"/>
              <w:rPr>
                <w:color w:val="00B050"/>
              </w:rPr>
            </w:pPr>
            <w:r w:rsidRPr="00B14B58">
              <w:rPr>
                <w:color w:val="00B050"/>
              </w:rPr>
              <w:t>10:30am</w:t>
            </w:r>
            <w:r w:rsidR="002D315C" w:rsidRPr="00B14B58">
              <w:rPr>
                <w:color w:val="00B050"/>
              </w:rPr>
              <w:t xml:space="preserve"> Worship </w:t>
            </w:r>
          </w:p>
          <w:p w14:paraId="2B61A5F6" w14:textId="59AE951C" w:rsidR="00A00AFA" w:rsidRPr="00B14B58" w:rsidRDefault="00FA7C5F" w:rsidP="00A00AFA">
            <w:pPr>
              <w:pStyle w:val="CalendarText"/>
              <w:spacing w:before="0" w:after="0"/>
              <w:rPr>
                <w:color w:val="FF0000"/>
              </w:rPr>
            </w:pPr>
            <w:r w:rsidRPr="00B14B58">
              <w:rPr>
                <w:color w:val="00B050"/>
              </w:rPr>
              <w:t>9:45 SS</w:t>
            </w:r>
            <w:r w:rsidR="00B14B58" w:rsidRPr="00B14B58">
              <w:rPr>
                <w:color w:val="00B050"/>
              </w:rPr>
              <w:t>/</w:t>
            </w:r>
            <w:r w:rsidR="00B14B58" w:rsidRPr="00B14B58">
              <w:rPr>
                <w:color w:val="FF0000"/>
              </w:rPr>
              <w:t>Christmas Program</w:t>
            </w:r>
          </w:p>
          <w:p w14:paraId="4408972F" w14:textId="5904B029" w:rsidR="00EE2BAB" w:rsidRDefault="00EE2BAB" w:rsidP="00E54E2F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9CBE6B" w14:textId="5CBC299D" w:rsidR="00587A33" w:rsidRPr="00587A33" w:rsidRDefault="00587A33" w:rsidP="00EE2BAB">
            <w:pPr>
              <w:pStyle w:val="CalendarText"/>
              <w:rPr>
                <w:i/>
                <w:iCs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E6EF202" w14:textId="77777777" w:rsidR="00F657A2" w:rsidRDefault="00F657A2" w:rsidP="00F657A2">
            <w:pPr>
              <w:pStyle w:val="CalendarText"/>
            </w:pPr>
            <w:r>
              <w:t>6:30pm AA mtg. in Lounge</w:t>
            </w:r>
          </w:p>
          <w:p w14:paraId="6EC9D8D0" w14:textId="77777777" w:rsidR="00EE2BAB" w:rsidRDefault="00EE2BAB" w:rsidP="00EE2BAB">
            <w:pPr>
              <w:pStyle w:val="CalendarText"/>
            </w:pPr>
          </w:p>
          <w:p w14:paraId="062EFF5F" w14:textId="77777777" w:rsidR="0020039F" w:rsidRDefault="0020039F" w:rsidP="00EE2BAB">
            <w:pPr>
              <w:pStyle w:val="CalendarText"/>
            </w:pPr>
          </w:p>
          <w:p w14:paraId="5041C844" w14:textId="614717B1" w:rsidR="0020039F" w:rsidRDefault="0020039F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801CF" w14:textId="6760CC34" w:rsidR="00A64816" w:rsidRDefault="00842CD7" w:rsidP="00CC6FFE">
            <w:pPr>
              <w:pStyle w:val="CalendarText"/>
            </w:pPr>
            <w:r>
              <w:t xml:space="preserve">1pm Prayer Shawl </w:t>
            </w:r>
          </w:p>
          <w:p w14:paraId="5D951339" w14:textId="77777777" w:rsidR="004335E0" w:rsidRDefault="004335E0" w:rsidP="00CC6FFE">
            <w:pPr>
              <w:pStyle w:val="CalendarText"/>
            </w:pPr>
          </w:p>
          <w:p w14:paraId="730DD193" w14:textId="77777777" w:rsidR="00026C4C" w:rsidRDefault="00026C4C" w:rsidP="00CC6FFE">
            <w:pPr>
              <w:pStyle w:val="CalendarText"/>
            </w:pPr>
            <w:r>
              <w:t>Confirmation 3:45-4:45</w:t>
            </w:r>
          </w:p>
          <w:p w14:paraId="742DE97A" w14:textId="77777777" w:rsidR="004335E0" w:rsidRDefault="004335E0" w:rsidP="00CC6FFE">
            <w:pPr>
              <w:pStyle w:val="CalendarText"/>
            </w:pPr>
          </w:p>
          <w:p w14:paraId="2B13871E" w14:textId="2062D34D" w:rsidR="004335E0" w:rsidRDefault="004335E0" w:rsidP="00CC6FFE">
            <w:pPr>
              <w:pStyle w:val="CalendarText"/>
            </w:pPr>
            <w:r>
              <w:t>6pm Council Mtg.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2C9BD" w14:textId="77777777" w:rsidR="00B14B58" w:rsidRPr="00A00AFA" w:rsidRDefault="00B14B58" w:rsidP="00B14B58">
            <w:pPr>
              <w:pStyle w:val="CalendarText"/>
              <w:rPr>
                <w:color w:val="FF0000"/>
              </w:rPr>
            </w:pPr>
            <w:r w:rsidRPr="00A00AFA">
              <w:rPr>
                <w:color w:val="FF0000"/>
              </w:rPr>
              <w:t>Info for Newsletter due</w:t>
            </w:r>
          </w:p>
          <w:p w14:paraId="27334F5C" w14:textId="5A3851A3" w:rsidR="00EE2BAB" w:rsidRPr="00335A18" w:rsidRDefault="00EE2BAB" w:rsidP="00EE2BAB">
            <w:pPr>
              <w:pStyle w:val="CalendarText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783E81" w14:textId="77777777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02E301" w14:textId="77777777" w:rsidR="00EE2BAB" w:rsidRDefault="00EE2BAB" w:rsidP="00EE2BAB">
            <w:pPr>
              <w:pStyle w:val="CalendarText"/>
            </w:pPr>
          </w:p>
        </w:tc>
      </w:tr>
      <w:tr w:rsidR="00EE2BAB" w14:paraId="237FA118" w14:textId="77777777" w:rsidTr="005E6C9E">
        <w:trPr>
          <w:trHeight w:hRule="exact" w:val="49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7D294" w14:textId="088307FA" w:rsidR="00EE2BAB" w:rsidRPr="005E6C9E" w:rsidRDefault="00B14B58" w:rsidP="00B14B58">
            <w:pPr>
              <w:pStyle w:val="Date"/>
              <w:spacing w:before="120" w:after="0"/>
              <w:rPr>
                <w:sz w:val="28"/>
                <w:szCs w:val="28"/>
              </w:rPr>
            </w:pPr>
            <w:r>
              <w:t>19</w:t>
            </w:r>
            <w:r w:rsidR="00181858">
              <w:t xml:space="preserve"> </w:t>
            </w:r>
            <w:r w:rsidR="00F7459E">
              <w:t>Advent 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17035E" w14:textId="771028F5" w:rsidR="00573A0A" w:rsidRDefault="00B14B58" w:rsidP="00EE2BAB">
            <w:pPr>
              <w:pStyle w:val="Date"/>
              <w:rPr>
                <w:sz w:val="20"/>
                <w:szCs w:val="20"/>
              </w:rPr>
            </w:pPr>
            <w:r>
              <w:t>20</w:t>
            </w:r>
            <w:r w:rsidR="00573A0A">
              <w:t xml:space="preserve"> </w:t>
            </w:r>
            <w:r w:rsidR="00573A0A">
              <w:rPr>
                <w:sz w:val="20"/>
                <w:szCs w:val="20"/>
              </w:rPr>
              <w:t xml:space="preserve"> </w:t>
            </w:r>
          </w:p>
          <w:p w14:paraId="2E464A30" w14:textId="00E6D21B" w:rsidR="00EE2BAB" w:rsidRPr="00573A0A" w:rsidRDefault="00573A0A" w:rsidP="00EE2BAB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998E5C8" w14:textId="5CB504F2" w:rsidR="00EE2BAB" w:rsidRDefault="00B14B58" w:rsidP="00EE2BAB">
            <w:pPr>
              <w:pStyle w:val="Date"/>
            </w:pPr>
            <w:r>
              <w:t>21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9B41B65" w14:textId="64B757C5" w:rsidR="00EE2BAB" w:rsidRPr="00573A0A" w:rsidRDefault="00B14B58" w:rsidP="00B14B58">
            <w:pPr>
              <w:pStyle w:val="Date"/>
              <w:spacing w:before="0"/>
              <w:rPr>
                <w:sz w:val="20"/>
                <w:szCs w:val="20"/>
              </w:rPr>
            </w:pPr>
            <w:r>
              <w:t>22</w:t>
            </w:r>
            <w:r w:rsidR="00573A0A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7EF6BD" w14:textId="491A8C1B" w:rsidR="00EE2BAB" w:rsidRDefault="00EE2BAB" w:rsidP="00EE2BAB">
            <w:pPr>
              <w:pStyle w:val="Date"/>
            </w:pPr>
            <w:r>
              <w:t>2</w:t>
            </w:r>
            <w:r w:rsidR="00B14B58">
              <w:t>3</w:t>
            </w:r>
            <w:r w:rsidR="001A13C8">
              <w:t xml:space="preserve"> </w:t>
            </w:r>
          </w:p>
          <w:p w14:paraId="6D8BE78D" w14:textId="6DCADCA1" w:rsidR="0014481F" w:rsidRPr="0014481F" w:rsidRDefault="0014481F" w:rsidP="0014481F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3F01B6" w14:textId="5A9EBAD3" w:rsidR="00EE2BAB" w:rsidRDefault="00EC399F" w:rsidP="00B14B58">
            <w:pPr>
              <w:pStyle w:val="Date"/>
            </w:pPr>
            <w:r>
              <w:t>2</w:t>
            </w:r>
            <w:r w:rsidR="00B14B58">
              <w:t>4</w:t>
            </w:r>
            <w:r w:rsidR="004335E0">
              <w:t xml:space="preserve"> </w:t>
            </w:r>
            <w:r w:rsidR="00B14B58" w:rsidRPr="00B14B58">
              <w:rPr>
                <w:sz w:val="24"/>
                <w:szCs w:val="24"/>
              </w:rPr>
              <w:t>Christmas</w:t>
            </w:r>
            <w:r w:rsidR="00B14B58">
              <w:rPr>
                <w:sz w:val="24"/>
                <w:szCs w:val="24"/>
              </w:rPr>
              <w:t xml:space="preserve"> Eve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3175C4" w14:textId="0C5194ED" w:rsidR="00EE2BAB" w:rsidRDefault="00EC399F" w:rsidP="00EE2BAB">
            <w:pPr>
              <w:pStyle w:val="Date"/>
            </w:pPr>
            <w:r>
              <w:t>2</w:t>
            </w:r>
            <w:r w:rsidR="00B14B58">
              <w:t xml:space="preserve">5 </w:t>
            </w:r>
            <w:r w:rsidR="00B14B58" w:rsidRPr="00B14B58">
              <w:rPr>
                <w:sz w:val="22"/>
                <w:szCs w:val="22"/>
              </w:rPr>
              <w:t>Christmas</w:t>
            </w:r>
            <w:r w:rsidR="00B14B58">
              <w:rPr>
                <w:sz w:val="22"/>
                <w:szCs w:val="22"/>
              </w:rPr>
              <w:t xml:space="preserve"> Day</w:t>
            </w:r>
          </w:p>
        </w:tc>
      </w:tr>
      <w:tr w:rsidR="00EE2BAB" w14:paraId="118ED14B" w14:textId="77777777" w:rsidTr="008606B8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668DD4" w14:textId="0145A02E" w:rsidR="005E6C9E" w:rsidRPr="00B14B58" w:rsidRDefault="004335E0" w:rsidP="00E54E2F">
            <w:pPr>
              <w:pStyle w:val="CalendarText"/>
              <w:spacing w:before="0"/>
              <w:rPr>
                <w:color w:val="00B050"/>
              </w:rPr>
            </w:pPr>
            <w:r w:rsidRPr="00B14B58">
              <w:rPr>
                <w:color w:val="00B050"/>
              </w:rPr>
              <w:t>9:30am Coffee</w:t>
            </w:r>
          </w:p>
          <w:p w14:paraId="2080C9AB" w14:textId="1EAECC02" w:rsidR="00EE2BAB" w:rsidRPr="00B14B58" w:rsidRDefault="00A00AFA" w:rsidP="00E54E2F">
            <w:pPr>
              <w:pStyle w:val="CalendarText"/>
              <w:spacing w:before="0"/>
              <w:rPr>
                <w:color w:val="00B050"/>
                <w:szCs w:val="18"/>
              </w:rPr>
            </w:pPr>
            <w:r w:rsidRPr="00B14B58">
              <w:rPr>
                <w:color w:val="00B050"/>
                <w:szCs w:val="18"/>
              </w:rPr>
              <w:t xml:space="preserve">10:30am Worship </w:t>
            </w:r>
          </w:p>
          <w:p w14:paraId="2E01FE03" w14:textId="199B3F99" w:rsidR="00FA7C5F" w:rsidRPr="00B14B58" w:rsidRDefault="00FA7C5F" w:rsidP="00E54E2F">
            <w:pPr>
              <w:pStyle w:val="CalendarText"/>
              <w:spacing w:before="0"/>
              <w:rPr>
                <w:color w:val="00B050"/>
                <w:szCs w:val="18"/>
              </w:rPr>
            </w:pPr>
            <w:r w:rsidRPr="00B14B58">
              <w:rPr>
                <w:color w:val="00B050"/>
                <w:szCs w:val="18"/>
              </w:rPr>
              <w:t>9:45 SS</w:t>
            </w:r>
            <w:r w:rsidR="00B14B58" w:rsidRPr="00B14B58">
              <w:rPr>
                <w:color w:val="00B050"/>
                <w:szCs w:val="18"/>
              </w:rPr>
              <w:t>/Christmas Bingo</w:t>
            </w:r>
          </w:p>
          <w:p w14:paraId="2F1D78CE" w14:textId="32CE4500" w:rsidR="00E54E2F" w:rsidRDefault="00E54E2F" w:rsidP="00587A33">
            <w:pPr>
              <w:pStyle w:val="CalendarText"/>
              <w:spacing w:before="0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03D59" w14:textId="6B99288A" w:rsidR="00EE2BAB" w:rsidRDefault="00EE2BAB" w:rsidP="00B14B58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147234D" w14:textId="77777777" w:rsidR="00F657A2" w:rsidRDefault="00F657A2" w:rsidP="00F657A2">
            <w:pPr>
              <w:pStyle w:val="CalendarText"/>
            </w:pPr>
            <w:r>
              <w:t>6:30pm AA mtg. in Lounge</w:t>
            </w:r>
          </w:p>
          <w:p w14:paraId="6724E71E" w14:textId="77777777" w:rsidR="008138CC" w:rsidRDefault="008138CC" w:rsidP="00F657A2">
            <w:pPr>
              <w:pStyle w:val="CalendarText"/>
            </w:pPr>
          </w:p>
          <w:p w14:paraId="0DC34CBB" w14:textId="18636BD1" w:rsidR="008138CC" w:rsidRDefault="008138CC" w:rsidP="00F657A2">
            <w:pPr>
              <w:pStyle w:val="CalendarText"/>
            </w:pPr>
            <w:r>
              <w:t>Toys for Tots 4-6pm</w:t>
            </w:r>
            <w:bookmarkStart w:id="0" w:name="_GoBack"/>
            <w:bookmarkEnd w:id="0"/>
          </w:p>
          <w:p w14:paraId="343301E0" w14:textId="77777777" w:rsidR="0020039F" w:rsidRDefault="0020039F" w:rsidP="00EE2BAB">
            <w:pPr>
              <w:pStyle w:val="CalendarText"/>
            </w:pPr>
          </w:p>
          <w:p w14:paraId="3C2E2FE3" w14:textId="7F64D164" w:rsidR="0020039F" w:rsidRDefault="0020039F" w:rsidP="00AC0D0C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EFE5EA" w14:textId="68AF05A4" w:rsidR="001901A7" w:rsidRPr="001901A7" w:rsidRDefault="001901A7" w:rsidP="00EB1903">
            <w:pPr>
              <w:pStyle w:val="CalendarText"/>
              <w:spacing w:before="0" w:after="0"/>
              <w:rPr>
                <w:color w:val="auto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F13B1A" w14:textId="77777777" w:rsidR="00E54E2F" w:rsidRDefault="00E54E2F" w:rsidP="00EC399F">
            <w:pPr>
              <w:pStyle w:val="CalendarText"/>
              <w:rPr>
                <w:color w:val="auto"/>
                <w:sz w:val="22"/>
              </w:rPr>
            </w:pPr>
          </w:p>
          <w:p w14:paraId="585422AA" w14:textId="5572D799" w:rsidR="00A9109D" w:rsidRPr="0014481F" w:rsidRDefault="00A9109D" w:rsidP="00EC399F">
            <w:pPr>
              <w:pStyle w:val="CalendarText"/>
              <w:rPr>
                <w:color w:val="auto"/>
                <w:sz w:val="22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2B9BD" w14:textId="5FA47F9A" w:rsidR="0039718E" w:rsidRPr="00B14B58" w:rsidRDefault="00B14B58" w:rsidP="00EE2BAB">
            <w:pPr>
              <w:pStyle w:val="CalendarText"/>
              <w:rPr>
                <w:sz w:val="22"/>
              </w:rPr>
            </w:pPr>
            <w:r w:rsidRPr="00B14B58">
              <w:rPr>
                <w:color w:val="FF0000"/>
                <w:sz w:val="22"/>
              </w:rPr>
              <w:t>7 pm Worship Service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C434D" w14:textId="525E8706" w:rsidR="00EE2BAB" w:rsidRDefault="00EE2BAB" w:rsidP="00EE2BAB">
            <w:pPr>
              <w:pStyle w:val="CalendarText"/>
            </w:pPr>
          </w:p>
        </w:tc>
      </w:tr>
      <w:tr w:rsidR="00EE2BAB" w14:paraId="4EF12366" w14:textId="77777777" w:rsidTr="00EE2BA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5FADB" w14:textId="44C015CE" w:rsidR="00EE2BAB" w:rsidRPr="00CC6FFE" w:rsidRDefault="00B14B58" w:rsidP="00EE2BAB">
            <w:pPr>
              <w:pStyle w:val="Date"/>
              <w:rPr>
                <w:b/>
                <w:sz w:val="20"/>
                <w:szCs w:val="20"/>
              </w:rPr>
            </w:pPr>
            <w:r>
              <w:t>26</w:t>
            </w:r>
            <w:r w:rsidR="00CC6FFE">
              <w:t xml:space="preserve"> </w:t>
            </w:r>
            <w:r w:rsidRPr="00B14B58">
              <w:rPr>
                <w:color w:val="FF0000"/>
              </w:rPr>
              <w:t>No Service</w:t>
            </w:r>
          </w:p>
          <w:p w14:paraId="0DDC0441" w14:textId="77777777" w:rsidR="00181858" w:rsidRPr="00181858" w:rsidRDefault="00181858" w:rsidP="00181858"/>
          <w:p w14:paraId="10435DF7" w14:textId="03787A24" w:rsidR="00181858" w:rsidRDefault="00181858" w:rsidP="00181858"/>
          <w:p w14:paraId="3FF26D67" w14:textId="77777777" w:rsidR="00181858" w:rsidRPr="00181858" w:rsidRDefault="00181858" w:rsidP="00181858"/>
          <w:p w14:paraId="7269DA61" w14:textId="61EBB24C" w:rsidR="00181858" w:rsidRDefault="00181858" w:rsidP="00181858"/>
          <w:p w14:paraId="2A23FF94" w14:textId="77777777" w:rsidR="00181858" w:rsidRPr="00181858" w:rsidRDefault="00181858" w:rsidP="00181858"/>
          <w:p w14:paraId="11EEFB43" w14:textId="77777777" w:rsidR="00EE2BAB" w:rsidRPr="0061668B" w:rsidRDefault="00EE2BAB" w:rsidP="00EE2BAB"/>
          <w:p w14:paraId="2EFFE883" w14:textId="300E39A3" w:rsidR="00EE2BAB" w:rsidRDefault="00EE2BAB" w:rsidP="00EE2BAB">
            <w:pPr>
              <w:pStyle w:val="Date"/>
            </w:pPr>
            <w:r w:rsidRPr="00155E83">
              <w:rPr>
                <w:rFonts w:ascii="AR BLANCA" w:hAnsi="AR BLANCA"/>
                <w:sz w:val="24"/>
                <w:szCs w:val="24"/>
              </w:rPr>
              <w:t>Sa</w:t>
            </w:r>
            <w:r>
              <w:t>vings Time End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A87C142" w14:textId="5B8224C1" w:rsidR="00EE2BAB" w:rsidRDefault="00B14B58" w:rsidP="00EE2BAB">
            <w:pPr>
              <w:pStyle w:val="Date"/>
            </w:pPr>
            <w:r>
              <w:t>27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0DC862" w14:textId="25EF5D80" w:rsidR="00EE2BAB" w:rsidRDefault="00B14B58" w:rsidP="00EE2BAB">
            <w:pPr>
              <w:pStyle w:val="Date"/>
            </w:pPr>
            <w:r>
              <w:t>28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CD3569" w14:textId="6AE2B47D" w:rsidR="00EE2BAB" w:rsidRDefault="00B14B58" w:rsidP="00EE2BAB">
            <w:pPr>
              <w:pStyle w:val="Date"/>
            </w:pPr>
            <w:r>
              <w:t>29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86E6DF" w14:textId="16331A12" w:rsidR="00EE2BAB" w:rsidRDefault="00B14B58" w:rsidP="00EE2BAB">
            <w:pPr>
              <w:pStyle w:val="Date"/>
            </w:pPr>
            <w:r>
              <w:t>30</w:t>
            </w:r>
            <w:r w:rsidR="00EE2BAB">
              <w:fldChar w:fldCharType="begin"/>
            </w:r>
            <w:r w:rsidR="00EE2BAB">
              <w:instrText xml:space="preserve">IF </w:instrText>
            </w:r>
            <w:r w:rsidR="00EE2BAB">
              <w:fldChar w:fldCharType="begin"/>
            </w:r>
            <w:r w:rsidR="00EE2BAB">
              <w:instrText xml:space="preserve"> =D10</w:instrText>
            </w:r>
            <w:r w:rsidR="00EE2BAB">
              <w:fldChar w:fldCharType="separate"/>
            </w:r>
            <w:r w:rsidR="00EC399F">
              <w:rPr>
                <w:noProof/>
              </w:rPr>
              <w:instrText>0</w:instrText>
            </w:r>
            <w:r w:rsidR="00EE2BAB">
              <w:fldChar w:fldCharType="end"/>
            </w:r>
            <w:r w:rsidR="00EE2BAB">
              <w:instrText xml:space="preserve"> = 0,"" </w:instrText>
            </w:r>
            <w:r w:rsidR="00EE2BAB">
              <w:fldChar w:fldCharType="begin"/>
            </w:r>
            <w:r w:rsidR="00EE2BAB">
              <w:instrText xml:space="preserve"> IF </w:instrText>
            </w:r>
            <w:r w:rsidR="00EE2BAB">
              <w:fldChar w:fldCharType="begin"/>
            </w:r>
            <w:r w:rsidR="00EE2BAB">
              <w:instrText xml:space="preserve"> =D10 </w:instrText>
            </w:r>
            <w:r w:rsidR="00EE2BAB">
              <w:fldChar w:fldCharType="separate"/>
            </w:r>
            <w:r w:rsidR="00EE2BAB">
              <w:rPr>
                <w:noProof/>
              </w:rPr>
              <w:instrText>30</w:instrText>
            </w:r>
            <w:r w:rsidR="00EE2BAB">
              <w:fldChar w:fldCharType="end"/>
            </w:r>
            <w:r w:rsidR="00EE2BAB">
              <w:instrText xml:space="preserve">  &lt; </w:instrText>
            </w:r>
            <w:r w:rsidR="00EE2BAB">
              <w:fldChar w:fldCharType="begin"/>
            </w:r>
            <w:r w:rsidR="00EE2BAB">
              <w:instrText xml:space="preserve"> DocVariable MonthEnd \@ d </w:instrText>
            </w:r>
            <w:r w:rsidR="00EE2BAB">
              <w:fldChar w:fldCharType="separate"/>
            </w:r>
            <w:r w:rsidR="00EE2BAB">
              <w:instrText>30</w:instrText>
            </w:r>
            <w:r w:rsidR="00EE2BAB">
              <w:fldChar w:fldCharType="end"/>
            </w:r>
            <w:r w:rsidR="00EE2BAB">
              <w:instrText xml:space="preserve">  </w:instrText>
            </w:r>
            <w:r w:rsidR="00EE2BAB">
              <w:fldChar w:fldCharType="begin"/>
            </w:r>
            <w:r w:rsidR="00EE2BAB">
              <w:instrText xml:space="preserve"> =D10+1 </w:instrText>
            </w:r>
            <w:r w:rsidR="00EE2BAB">
              <w:fldChar w:fldCharType="separate"/>
            </w:r>
            <w:r w:rsidR="00EE2BAB">
              <w:rPr>
                <w:noProof/>
              </w:rPr>
              <w:instrText>27</w:instrText>
            </w:r>
            <w:r w:rsidR="00EE2BAB">
              <w:fldChar w:fldCharType="end"/>
            </w:r>
            <w:r w:rsidR="00EE2BAB">
              <w:instrText xml:space="preserve"> "" </w:instrText>
            </w:r>
            <w:r w:rsidR="00EE2BAB">
              <w:fldChar w:fldCharType="end"/>
            </w:r>
            <w:r w:rsidR="00EE2BAB"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53B7E1" w14:textId="643FD06A" w:rsidR="00EE2BAB" w:rsidRDefault="00B14B58" w:rsidP="00EE2BAB">
            <w:pPr>
              <w:pStyle w:val="Date"/>
            </w:pPr>
            <w:r>
              <w:t xml:space="preserve">31 </w:t>
            </w:r>
            <w:r w:rsidRPr="00B14B58">
              <w:rPr>
                <w:sz w:val="22"/>
                <w:szCs w:val="22"/>
              </w:rPr>
              <w:t>New Year’s</w:t>
            </w:r>
            <w:r>
              <w:t xml:space="preserve"> </w:t>
            </w:r>
            <w:r w:rsidRPr="00B14B58">
              <w:rPr>
                <w:sz w:val="22"/>
                <w:szCs w:val="22"/>
              </w:rPr>
              <w:t>Eve</w:t>
            </w:r>
            <w:r w:rsidR="00EE2BAB">
              <w:fldChar w:fldCharType="begin"/>
            </w:r>
            <w:r w:rsidR="00EE2BAB">
              <w:instrText xml:space="preserve">IF </w:instrText>
            </w:r>
            <w:r w:rsidR="00EE2BAB">
              <w:fldChar w:fldCharType="begin"/>
            </w:r>
            <w:r w:rsidR="00EE2BAB">
              <w:instrText xml:space="preserve"> =E10</w:instrText>
            </w:r>
            <w:r w:rsidR="00EE2BAB">
              <w:fldChar w:fldCharType="separate"/>
            </w:r>
            <w:r w:rsidR="00EC399F">
              <w:rPr>
                <w:noProof/>
              </w:rPr>
              <w:instrText>0</w:instrText>
            </w:r>
            <w:r w:rsidR="00EE2BAB">
              <w:fldChar w:fldCharType="end"/>
            </w:r>
            <w:r w:rsidR="00EE2BAB">
              <w:instrText xml:space="preserve"> = 0,"" </w:instrText>
            </w:r>
            <w:r w:rsidR="00EE2BAB">
              <w:fldChar w:fldCharType="begin"/>
            </w:r>
            <w:r w:rsidR="00EE2BAB">
              <w:instrText xml:space="preserve"> IF </w:instrText>
            </w:r>
            <w:r w:rsidR="00EE2BAB">
              <w:fldChar w:fldCharType="begin"/>
            </w:r>
            <w:r w:rsidR="00EE2BAB">
              <w:instrText xml:space="preserve"> =E10 </w:instrText>
            </w:r>
            <w:r w:rsidR="00EE2BAB">
              <w:fldChar w:fldCharType="separate"/>
            </w:r>
            <w:r w:rsidR="00EE2BAB">
              <w:rPr>
                <w:noProof/>
              </w:rPr>
              <w:instrText>27</w:instrText>
            </w:r>
            <w:r w:rsidR="00EE2BAB">
              <w:fldChar w:fldCharType="end"/>
            </w:r>
            <w:r w:rsidR="00EE2BAB">
              <w:instrText xml:space="preserve">  &lt; </w:instrText>
            </w:r>
            <w:r w:rsidR="00EE2BAB">
              <w:fldChar w:fldCharType="begin"/>
            </w:r>
            <w:r w:rsidR="00EE2BAB">
              <w:instrText xml:space="preserve"> DocVariable MonthEnd \@ d </w:instrText>
            </w:r>
            <w:r w:rsidR="00EE2BAB">
              <w:fldChar w:fldCharType="separate"/>
            </w:r>
            <w:r w:rsidR="00EE2BAB">
              <w:instrText>31</w:instrText>
            </w:r>
            <w:r w:rsidR="00EE2BAB">
              <w:fldChar w:fldCharType="end"/>
            </w:r>
            <w:r w:rsidR="00EE2BAB">
              <w:instrText xml:space="preserve">  </w:instrText>
            </w:r>
            <w:r w:rsidR="00EE2BAB">
              <w:fldChar w:fldCharType="begin"/>
            </w:r>
            <w:r w:rsidR="00EE2BAB">
              <w:instrText xml:space="preserve"> =E10+1 </w:instrText>
            </w:r>
            <w:r w:rsidR="00EE2BAB">
              <w:fldChar w:fldCharType="separate"/>
            </w:r>
            <w:r w:rsidR="00EE2BAB">
              <w:rPr>
                <w:noProof/>
              </w:rPr>
              <w:instrText>28</w:instrText>
            </w:r>
            <w:r w:rsidR="00EE2BAB">
              <w:fldChar w:fldCharType="end"/>
            </w:r>
            <w:r w:rsidR="00EE2BAB">
              <w:instrText xml:space="preserve"> "" </w:instrText>
            </w:r>
            <w:r w:rsidR="00EE2BAB">
              <w:fldChar w:fldCharType="separate"/>
            </w:r>
            <w:r w:rsidR="00EE2BAB">
              <w:rPr>
                <w:noProof/>
              </w:rPr>
              <w:instrText>28</w:instrText>
            </w:r>
            <w:r w:rsidR="00EE2BAB">
              <w:fldChar w:fldCharType="end"/>
            </w:r>
            <w:r w:rsidR="00EE2BAB"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C1F56C" w14:textId="12FA2F55" w:rsidR="00EE2BAB" w:rsidRDefault="00EE2BAB" w:rsidP="00EE2BA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C39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E2BAB" w14:paraId="7FFFC62D" w14:textId="77777777" w:rsidTr="00842CD7">
        <w:trPr>
          <w:trHeight w:hRule="exact" w:val="1665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73500A" w14:textId="1960AD0D" w:rsidR="00EE2BAB" w:rsidRPr="00BD10B0" w:rsidRDefault="00EE2BAB" w:rsidP="00EE2BAB">
            <w:pPr>
              <w:pStyle w:val="CalendarText"/>
              <w:rPr>
                <w:color w:val="00B0F0"/>
              </w:rPr>
            </w:pPr>
          </w:p>
          <w:p w14:paraId="4AEF1789" w14:textId="77777777" w:rsidR="00EE2BAB" w:rsidRDefault="00EE2BAB" w:rsidP="00EE2BAB">
            <w:pPr>
              <w:pStyle w:val="CalendarText"/>
              <w:rPr>
                <w:color w:val="7030A0"/>
              </w:rPr>
            </w:pPr>
          </w:p>
          <w:p w14:paraId="2B729466" w14:textId="1E8DA8F4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5B3D822" w14:textId="7F596852" w:rsidR="000C6A16" w:rsidRPr="000B4CD7" w:rsidRDefault="000C6A16" w:rsidP="00EE2BA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21FC18" w14:textId="77777777" w:rsidR="00F657A2" w:rsidRDefault="00F657A2" w:rsidP="00F657A2">
            <w:pPr>
              <w:pStyle w:val="CalendarText"/>
            </w:pPr>
            <w:r>
              <w:t>6:30pm AA mtg. in Lounge</w:t>
            </w:r>
          </w:p>
          <w:p w14:paraId="3F776A57" w14:textId="77777777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89D3A" w14:textId="77777777" w:rsidR="00EE2BAB" w:rsidRDefault="00EE2BAB" w:rsidP="00EE2BAB">
            <w:pPr>
              <w:pStyle w:val="CalendarText"/>
            </w:pPr>
          </w:p>
          <w:p w14:paraId="63376B36" w14:textId="68C421C3" w:rsidR="00964ED4" w:rsidRDefault="00964ED4" w:rsidP="00EB190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18EE20" w14:textId="77777777" w:rsidR="00EE2BAB" w:rsidRDefault="00EE2BAB" w:rsidP="00EE2BA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7436F7" w14:textId="6CA7E06B" w:rsidR="00EE2BAB" w:rsidRPr="000C6A16" w:rsidRDefault="00EE2BAB" w:rsidP="00EE2BAB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6D6672" w14:textId="51F5160A" w:rsidR="00EE2BAB" w:rsidRPr="00155E83" w:rsidRDefault="00EE2BAB" w:rsidP="00EE2BAB">
            <w:pPr>
              <w:pStyle w:val="CalendarText"/>
              <w:rPr>
                <w:rFonts w:ascii="AR BLANCA" w:hAnsi="AR BLANCA"/>
                <w:sz w:val="28"/>
                <w:szCs w:val="28"/>
              </w:rPr>
            </w:pPr>
            <w:r w:rsidRPr="00155E83">
              <w:rPr>
                <w:rFonts w:ascii="AR BLANCA" w:hAnsi="AR BLANCA"/>
                <w:noProof/>
                <w:sz w:val="28"/>
                <w:szCs w:val="28"/>
                <w14:ligatures w14:val="none"/>
                <w14:cntxtAlts w14:val="0"/>
              </w:rPr>
              <w:t xml:space="preserve">        </w:t>
            </w:r>
          </w:p>
        </w:tc>
      </w:tr>
      <w:tr w:rsidR="00EE2BAB" w14:paraId="692974D6" w14:textId="77777777" w:rsidTr="00EE2BAB">
        <w:trPr>
          <w:trHeight w:hRule="exact" w:val="173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62B758" w14:textId="18CA55B4" w:rsidR="00EE2BAB" w:rsidRDefault="00EE2BAB" w:rsidP="00EE2BA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C39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2067E2" w14:textId="6A2F7EBE" w:rsidR="00EE2BAB" w:rsidRDefault="00EE2BAB" w:rsidP="00EE2BA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C399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3E3CCB" w14:textId="77777777" w:rsidR="00EE2BAB" w:rsidRDefault="00EE2BAB" w:rsidP="00EE2BA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AEFC9B" w14:textId="77777777" w:rsidR="00EE2BAB" w:rsidRDefault="00EE2BAB" w:rsidP="00EE2BA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1D9D61" w14:textId="77777777" w:rsidR="00EE2BAB" w:rsidRDefault="00EE2BAB" w:rsidP="00EE2BA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2B4843" w14:textId="77777777" w:rsidR="00EE2BAB" w:rsidRDefault="00EE2BAB" w:rsidP="00EE2BA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800AC2" w14:textId="77777777" w:rsidR="00EE2BAB" w:rsidRDefault="00EE2BAB" w:rsidP="00EE2BAB">
            <w:pPr>
              <w:pStyle w:val="Date"/>
            </w:pPr>
          </w:p>
        </w:tc>
      </w:tr>
      <w:tr w:rsidR="00EE2BAB" w14:paraId="195BDB44" w14:textId="77777777" w:rsidTr="00975691">
        <w:trPr>
          <w:trHeight w:hRule="exact" w:val="33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4C652" w14:textId="16AF2BB0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8EC3C" w14:textId="592BC0B9" w:rsidR="00EE2BAB" w:rsidRDefault="00EE2BAB" w:rsidP="00EE2BA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DBBFB1" w14:textId="77777777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55D9EB" w14:textId="77777777" w:rsidR="00EE2BAB" w:rsidRDefault="00EE2BAB" w:rsidP="00EE2BA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5E66F" w14:textId="77777777" w:rsidR="00EE2BAB" w:rsidRDefault="00EE2BAB" w:rsidP="00EE2BA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B616E7" w14:textId="77777777" w:rsidR="00EE2BAB" w:rsidRDefault="00EE2BAB" w:rsidP="00EE2BA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9968F1" w14:textId="77777777" w:rsidR="00EE2BAB" w:rsidRDefault="00EE2BAB" w:rsidP="00EE2BAB">
            <w:pPr>
              <w:pStyle w:val="CalendarText"/>
            </w:pPr>
          </w:p>
        </w:tc>
      </w:tr>
    </w:tbl>
    <w:p w14:paraId="73F780F6" w14:textId="77777777" w:rsidR="00EF350F" w:rsidRDefault="00EF350F"/>
    <w:sectPr w:rsidR="00EF350F" w:rsidSect="00E41F40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41F40"/>
    <w:rsid w:val="00012546"/>
    <w:rsid w:val="00026C4C"/>
    <w:rsid w:val="000614F8"/>
    <w:rsid w:val="000B4CD7"/>
    <w:rsid w:val="000C6A16"/>
    <w:rsid w:val="0010353E"/>
    <w:rsid w:val="00116420"/>
    <w:rsid w:val="0014481F"/>
    <w:rsid w:val="00155E83"/>
    <w:rsid w:val="00181858"/>
    <w:rsid w:val="001901A7"/>
    <w:rsid w:val="001A13C8"/>
    <w:rsid w:val="001D0706"/>
    <w:rsid w:val="001E06D2"/>
    <w:rsid w:val="0020039F"/>
    <w:rsid w:val="0020365A"/>
    <w:rsid w:val="0023427E"/>
    <w:rsid w:val="00283A3A"/>
    <w:rsid w:val="00283D4C"/>
    <w:rsid w:val="002B7F3F"/>
    <w:rsid w:val="002D315C"/>
    <w:rsid w:val="002F6634"/>
    <w:rsid w:val="003113FD"/>
    <w:rsid w:val="00335A18"/>
    <w:rsid w:val="0039718E"/>
    <w:rsid w:val="003C0360"/>
    <w:rsid w:val="003C08BA"/>
    <w:rsid w:val="003F2A0C"/>
    <w:rsid w:val="003F695B"/>
    <w:rsid w:val="0042666D"/>
    <w:rsid w:val="004335E0"/>
    <w:rsid w:val="0044588F"/>
    <w:rsid w:val="00454E6E"/>
    <w:rsid w:val="0046789D"/>
    <w:rsid w:val="00493DF8"/>
    <w:rsid w:val="004F0E21"/>
    <w:rsid w:val="004F49B2"/>
    <w:rsid w:val="004F6AC8"/>
    <w:rsid w:val="00572FAF"/>
    <w:rsid w:val="00573A0A"/>
    <w:rsid w:val="005800E4"/>
    <w:rsid w:val="00587A33"/>
    <w:rsid w:val="005D562F"/>
    <w:rsid w:val="005E6C9E"/>
    <w:rsid w:val="0061668B"/>
    <w:rsid w:val="00627D0D"/>
    <w:rsid w:val="0067190A"/>
    <w:rsid w:val="00677058"/>
    <w:rsid w:val="00692D85"/>
    <w:rsid w:val="00711850"/>
    <w:rsid w:val="00716D99"/>
    <w:rsid w:val="00717222"/>
    <w:rsid w:val="00756EC8"/>
    <w:rsid w:val="0077456C"/>
    <w:rsid w:val="007D06A8"/>
    <w:rsid w:val="007F1A2F"/>
    <w:rsid w:val="00813318"/>
    <w:rsid w:val="008138CC"/>
    <w:rsid w:val="00842CD7"/>
    <w:rsid w:val="008606B8"/>
    <w:rsid w:val="00882951"/>
    <w:rsid w:val="00883367"/>
    <w:rsid w:val="008A7419"/>
    <w:rsid w:val="008C6617"/>
    <w:rsid w:val="008D6B65"/>
    <w:rsid w:val="008E20D5"/>
    <w:rsid w:val="009308B7"/>
    <w:rsid w:val="00964ED4"/>
    <w:rsid w:val="00972A61"/>
    <w:rsid w:val="00975691"/>
    <w:rsid w:val="0099335E"/>
    <w:rsid w:val="009C6C3D"/>
    <w:rsid w:val="00A00AFA"/>
    <w:rsid w:val="00A01233"/>
    <w:rsid w:val="00A13197"/>
    <w:rsid w:val="00A64816"/>
    <w:rsid w:val="00A70FE0"/>
    <w:rsid w:val="00A73E81"/>
    <w:rsid w:val="00A9109D"/>
    <w:rsid w:val="00A96BCD"/>
    <w:rsid w:val="00AA097E"/>
    <w:rsid w:val="00AC0D0C"/>
    <w:rsid w:val="00AD53C2"/>
    <w:rsid w:val="00AE02E0"/>
    <w:rsid w:val="00AE6B6F"/>
    <w:rsid w:val="00B14B58"/>
    <w:rsid w:val="00B224A5"/>
    <w:rsid w:val="00B32953"/>
    <w:rsid w:val="00B40462"/>
    <w:rsid w:val="00B52841"/>
    <w:rsid w:val="00B54452"/>
    <w:rsid w:val="00BB231F"/>
    <w:rsid w:val="00BC318C"/>
    <w:rsid w:val="00BD10B0"/>
    <w:rsid w:val="00BD12F5"/>
    <w:rsid w:val="00BF4D73"/>
    <w:rsid w:val="00C3755F"/>
    <w:rsid w:val="00C407DD"/>
    <w:rsid w:val="00C4253A"/>
    <w:rsid w:val="00C54320"/>
    <w:rsid w:val="00C548E7"/>
    <w:rsid w:val="00C85B56"/>
    <w:rsid w:val="00C966B9"/>
    <w:rsid w:val="00CB2201"/>
    <w:rsid w:val="00CC6FFE"/>
    <w:rsid w:val="00D062C3"/>
    <w:rsid w:val="00D75012"/>
    <w:rsid w:val="00D845D7"/>
    <w:rsid w:val="00DA4298"/>
    <w:rsid w:val="00E41F40"/>
    <w:rsid w:val="00E54E2F"/>
    <w:rsid w:val="00E8349C"/>
    <w:rsid w:val="00E91FB4"/>
    <w:rsid w:val="00EB1903"/>
    <w:rsid w:val="00EC399F"/>
    <w:rsid w:val="00EE1098"/>
    <w:rsid w:val="00EE2BAB"/>
    <w:rsid w:val="00EF1DD7"/>
    <w:rsid w:val="00EF350F"/>
    <w:rsid w:val="00F657A2"/>
    <w:rsid w:val="00F7459E"/>
    <w:rsid w:val="00F770A2"/>
    <w:rsid w:val="00F7740B"/>
    <w:rsid w:val="00F856CF"/>
    <w:rsid w:val="00F95813"/>
    <w:rsid w:val="00FA7C5F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C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4253A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5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4253A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ton%20Zion%20Church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6A183-B488-4747-9E16-B2D7BBB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28780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Appleton Zion Church</dc:creator>
  <cp:lastModifiedBy>Appleton Zion Church</cp:lastModifiedBy>
  <cp:revision>106</cp:revision>
  <cp:lastPrinted>2021-06-30T20:38:00Z</cp:lastPrinted>
  <dcterms:created xsi:type="dcterms:W3CDTF">2020-06-24T15:43:00Z</dcterms:created>
  <dcterms:modified xsi:type="dcterms:W3CDTF">2021-11-16T17:11:00Z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